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D" w:rsidRPr="005E47AC" w:rsidRDefault="00FB2B6D" w:rsidP="005E47AC">
      <w:pPr>
        <w:spacing w:after="0"/>
        <w:jc w:val="center"/>
        <w:rPr>
          <w:b/>
          <w:sz w:val="28"/>
          <w:szCs w:val="28"/>
        </w:rPr>
      </w:pPr>
      <w:r w:rsidRPr="005E47AC">
        <w:rPr>
          <w:b/>
          <w:sz w:val="28"/>
          <w:szCs w:val="28"/>
        </w:rPr>
        <w:t xml:space="preserve">Информация </w:t>
      </w:r>
    </w:p>
    <w:p w:rsidR="00FB2B6D" w:rsidRDefault="00FB2B6D" w:rsidP="005E47AC">
      <w:pPr>
        <w:spacing w:after="0"/>
        <w:jc w:val="center"/>
        <w:rPr>
          <w:b/>
          <w:sz w:val="28"/>
          <w:szCs w:val="28"/>
        </w:rPr>
      </w:pPr>
      <w:r w:rsidRPr="005E47AC">
        <w:rPr>
          <w:b/>
          <w:sz w:val="28"/>
          <w:szCs w:val="28"/>
        </w:rPr>
        <w:t>о реализуемых образовательных программах (учебные предметы ,курсы)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3343"/>
        <w:gridCol w:w="3060"/>
      </w:tblGrid>
      <w:tr w:rsidR="00FB2B6D" w:rsidRPr="00E95558" w:rsidTr="001F76BB">
        <w:tc>
          <w:tcPr>
            <w:tcW w:w="3168" w:type="dxa"/>
          </w:tcPr>
          <w:p w:rsidR="00FB2B6D" w:rsidRPr="00E95558" w:rsidRDefault="00FB2B6D" w:rsidP="00E95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 xml:space="preserve">Уровень образовательной программы </w:t>
            </w:r>
          </w:p>
        </w:tc>
        <w:tc>
          <w:tcPr>
            <w:tcW w:w="3343" w:type="dxa"/>
          </w:tcPr>
          <w:p w:rsidR="00FB2B6D" w:rsidRPr="00E95558" w:rsidRDefault="00FB2B6D" w:rsidP="00E95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</w:tcPr>
          <w:p w:rsidR="00FB2B6D" w:rsidRPr="00E95558" w:rsidRDefault="00FB2B6D" w:rsidP="00E95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Курсы</w:t>
            </w:r>
          </w:p>
        </w:tc>
      </w:tr>
      <w:tr w:rsidR="00FB2B6D" w:rsidRPr="00E95558" w:rsidTr="001F76BB">
        <w:tc>
          <w:tcPr>
            <w:tcW w:w="3168" w:type="dxa"/>
          </w:tcPr>
          <w:p w:rsidR="00FB2B6D" w:rsidRPr="00E95558" w:rsidRDefault="00FB2B6D" w:rsidP="00E95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343" w:type="dxa"/>
          </w:tcPr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Русский язык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Литературное чтение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Иностранный язык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Математика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Окружающий мир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Музыка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Изобразительное искусство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Технология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Физическая культура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rFonts w:ascii="Times New Roman" w:hAnsi="Times New Roman"/>
                <w:spacing w:val="-3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60" w:type="dxa"/>
          </w:tcPr>
          <w:p w:rsidR="00FB2B6D" w:rsidRPr="00E95558" w:rsidRDefault="00FB2B6D" w:rsidP="00E95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Брянский край</w:t>
            </w:r>
          </w:p>
          <w:p w:rsidR="00FB2B6D" w:rsidRPr="00E95558" w:rsidRDefault="00FB2B6D" w:rsidP="00E95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2B6D" w:rsidRPr="00E95558" w:rsidTr="001F76BB">
        <w:tc>
          <w:tcPr>
            <w:tcW w:w="3168" w:type="dxa"/>
          </w:tcPr>
          <w:p w:rsidR="00FB2B6D" w:rsidRPr="00E95558" w:rsidRDefault="00FB2B6D" w:rsidP="00E95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43" w:type="dxa"/>
          </w:tcPr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Русский язык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Литература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Иностранный язык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Математика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Информатика и ИКТ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История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Обществознание(включая экономику и право)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География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Физика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Химия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Биология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Искусство(Музыка и Изобразительное искусство)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Технология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Физическая культура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Брянский край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Самоопределение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  <w:r w:rsidRPr="00E95558">
              <w:rPr>
                <w:sz w:val="28"/>
                <w:szCs w:val="28"/>
              </w:rPr>
              <w:t>Основы православной культуры</w:t>
            </w:r>
          </w:p>
          <w:p w:rsidR="00FB2B6D" w:rsidRPr="00E95558" w:rsidRDefault="00FB2B6D" w:rsidP="00E95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B2B6D" w:rsidRPr="005E47AC" w:rsidRDefault="00FB2B6D" w:rsidP="005E47AC">
      <w:pPr>
        <w:spacing w:after="0"/>
        <w:jc w:val="center"/>
        <w:rPr>
          <w:sz w:val="28"/>
          <w:szCs w:val="28"/>
        </w:rPr>
      </w:pPr>
    </w:p>
    <w:sectPr w:rsidR="00FB2B6D" w:rsidRPr="005E47AC" w:rsidSect="009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7AC"/>
    <w:rsid w:val="001F76BB"/>
    <w:rsid w:val="003C0ECA"/>
    <w:rsid w:val="005E47AC"/>
    <w:rsid w:val="008E14A1"/>
    <w:rsid w:val="009A2E4B"/>
    <w:rsid w:val="00D52624"/>
    <w:rsid w:val="00E95558"/>
    <w:rsid w:val="00F10006"/>
    <w:rsid w:val="00FB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7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108</Words>
  <Characters>616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2013-12-11T09:44:00Z</dcterms:created>
  <dcterms:modified xsi:type="dcterms:W3CDTF">2016-03-23T02:41:00Z</dcterms:modified>
</cp:coreProperties>
</file>