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CC1" w:rsidRDefault="00491CC1" w:rsidP="0096031F">
      <w:pPr>
        <w:shd w:val="clear" w:color="auto" w:fill="FFFFFF"/>
        <w:spacing w:line="278" w:lineRule="exact"/>
        <w:ind w:right="29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  Директору МБОУ «Беловодская ООШ»</w:t>
      </w:r>
    </w:p>
    <w:p w:rsidR="00491CC1" w:rsidRDefault="00491CC1" w:rsidP="0096031F">
      <w:pPr>
        <w:shd w:val="clear" w:color="auto" w:fill="FFFFFF"/>
        <w:spacing w:line="278" w:lineRule="exact"/>
        <w:ind w:right="5"/>
      </w:pPr>
    </w:p>
    <w:p w:rsidR="00491CC1" w:rsidRPr="0096031F" w:rsidRDefault="00491CC1" w:rsidP="0096031F">
      <w:pPr>
        <w:shd w:val="clear" w:color="auto" w:fill="FFFFFF"/>
        <w:spacing w:line="278" w:lineRule="exact"/>
      </w:pPr>
      <w:r>
        <w:t>_________________________________________________</w:t>
      </w:r>
    </w:p>
    <w:p w:rsidR="00491CC1" w:rsidRPr="00B901BF" w:rsidRDefault="00491CC1">
      <w:pPr>
        <w:shd w:val="clear" w:color="auto" w:fill="FFFFFF"/>
        <w:spacing w:before="226"/>
        <w:ind w:left="38"/>
      </w:pPr>
      <w:r w:rsidRPr="00B901BF">
        <w:rPr>
          <w:iCs/>
          <w:color w:val="000000"/>
          <w:sz w:val="24"/>
          <w:szCs w:val="24"/>
        </w:rPr>
        <w:t>________________________________________</w:t>
      </w:r>
    </w:p>
    <w:p w:rsidR="00491CC1" w:rsidRDefault="00491CC1">
      <w:pPr>
        <w:shd w:val="clear" w:color="auto" w:fill="FFFFFF"/>
        <w:ind w:left="2568"/>
      </w:pPr>
      <w:r>
        <w:rPr>
          <w:i/>
          <w:iCs/>
          <w:color w:val="000000"/>
          <w:spacing w:val="12"/>
          <w:sz w:val="18"/>
          <w:szCs w:val="18"/>
        </w:rPr>
        <w:t xml:space="preserve">  </w:t>
      </w:r>
      <w:r>
        <w:rPr>
          <w:color w:val="000000"/>
          <w:spacing w:val="12"/>
          <w:sz w:val="18"/>
          <w:szCs w:val="18"/>
        </w:rPr>
        <w:t>(ФИО)</w:t>
      </w:r>
    </w:p>
    <w:p w:rsidR="00491CC1" w:rsidRPr="00B901BF" w:rsidRDefault="00491CC1">
      <w:pPr>
        <w:shd w:val="clear" w:color="auto" w:fill="FFFFFF"/>
        <w:spacing w:before="254"/>
      </w:pPr>
      <w:r>
        <w:rPr>
          <w:color w:val="000000"/>
          <w:spacing w:val="10"/>
          <w:sz w:val="24"/>
          <w:szCs w:val="24"/>
        </w:rPr>
        <w:t>проживающего(ей) по адресу_____________</w:t>
      </w:r>
    </w:p>
    <w:p w:rsidR="00491CC1" w:rsidRDefault="00491CC1">
      <w:pPr>
        <w:shd w:val="clear" w:color="auto" w:fill="FFFFFF"/>
        <w:ind w:left="4387"/>
      </w:pPr>
    </w:p>
    <w:p w:rsidR="00491CC1" w:rsidRDefault="00491CC1">
      <w:pPr>
        <w:shd w:val="clear" w:color="auto" w:fill="FFFFFF"/>
        <w:spacing w:before="1330"/>
      </w:pPr>
      <w:r>
        <w:br w:type="column"/>
      </w:r>
      <w:r>
        <w:rPr>
          <w:rFonts w:ascii="Arial" w:hAnsi="Arial" w:cs="Arial"/>
          <w:b/>
          <w:bCs/>
          <w:color w:val="000000"/>
        </w:rPr>
        <w:t xml:space="preserve"> </w:t>
      </w:r>
    </w:p>
    <w:p w:rsidR="00491CC1" w:rsidRDefault="00491CC1">
      <w:pPr>
        <w:shd w:val="clear" w:color="auto" w:fill="FFFFFF"/>
        <w:spacing w:before="1330"/>
        <w:sectPr w:rsidR="00491CC1" w:rsidSect="00B901BF">
          <w:type w:val="continuous"/>
          <w:pgSz w:w="11909" w:h="16834"/>
          <w:pgMar w:top="851" w:right="360" w:bottom="360" w:left="5337" w:header="720" w:footer="720" w:gutter="0"/>
          <w:cols w:num="2" w:space="720" w:equalWidth="0">
            <w:col w:w="5040" w:space="451"/>
            <w:col w:w="720"/>
          </w:cols>
          <w:noEndnote/>
        </w:sectPr>
      </w:pPr>
    </w:p>
    <w:p w:rsidR="00491CC1" w:rsidRDefault="00491CC1">
      <w:pPr>
        <w:shd w:val="clear" w:color="auto" w:fill="FFFFFF"/>
        <w:spacing w:before="317"/>
        <w:ind w:left="4550"/>
      </w:pPr>
      <w:r>
        <w:rPr>
          <w:noProof/>
        </w:rPr>
        <w:pict>
          <v:line id="Line 2" o:spid="_x0000_s1026" style="position:absolute;left:0;text-align:left;z-index:251658240;visibility:visible;mso-position-horizontal-relative:margin" from="227.5pt,1.45pt" to="473.7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ThbDgIAACgEAAAOAAAAZHJzL2Uyb0RvYy54bWysU8GO2jAQvVfqP1i+QxJIWT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" o:allowincell="f" strokeweight=".25pt">
            <w10:wrap anchorx="margin"/>
          </v:line>
        </w:pict>
      </w:r>
      <w:r>
        <w:rPr>
          <w:color w:val="000000"/>
          <w:spacing w:val="-3"/>
          <w:sz w:val="24"/>
          <w:szCs w:val="24"/>
        </w:rPr>
        <w:t>Контактный телефон_______________________</w:t>
      </w:r>
      <w:bookmarkStart w:id="0" w:name="_GoBack"/>
      <w:bookmarkEnd w:id="0"/>
    </w:p>
    <w:p w:rsidR="00491CC1" w:rsidRDefault="00491CC1">
      <w:pPr>
        <w:shd w:val="clear" w:color="auto" w:fill="FFFFFF"/>
        <w:spacing w:before="826" w:after="322"/>
        <w:ind w:left="3979"/>
      </w:pPr>
      <w:r>
        <w:rPr>
          <w:color w:val="2F2F2F"/>
          <w:spacing w:val="-5"/>
          <w:sz w:val="28"/>
          <w:szCs w:val="28"/>
        </w:rPr>
        <w:t>ЗАЯВЛЕНИЕ</w:t>
      </w:r>
    </w:p>
    <w:p w:rsidR="00491CC1" w:rsidRDefault="00491CC1">
      <w:pPr>
        <w:shd w:val="clear" w:color="auto" w:fill="FFFFFF"/>
        <w:spacing w:before="826" w:after="322"/>
        <w:ind w:left="3979"/>
        <w:sectPr w:rsidR="00491CC1">
          <w:type w:val="continuous"/>
          <w:pgSz w:w="11909" w:h="16834"/>
          <w:pgMar w:top="1272" w:right="360" w:bottom="360" w:left="921" w:header="720" w:footer="720" w:gutter="0"/>
          <w:cols w:space="60"/>
          <w:noEndnote/>
        </w:sectPr>
      </w:pPr>
    </w:p>
    <w:p w:rsidR="00491CC1" w:rsidRPr="00B901BF" w:rsidRDefault="00491CC1">
      <w:pPr>
        <w:shd w:val="clear" w:color="auto" w:fill="FFFFFF"/>
      </w:pPr>
      <w:r>
        <w:rPr>
          <w:color w:val="2F2F2F"/>
          <w:sz w:val="28"/>
          <w:szCs w:val="28"/>
        </w:rPr>
        <w:t>Прошу принять моего ребенка________________________________________</w:t>
      </w:r>
    </w:p>
    <w:p w:rsidR="00491CC1" w:rsidRDefault="00491CC1" w:rsidP="00B901BF">
      <w:pPr>
        <w:shd w:val="clear" w:color="auto" w:fill="FFFFFF"/>
      </w:pPr>
    </w:p>
    <w:p w:rsidR="00491CC1" w:rsidRDefault="00491CC1" w:rsidP="00B901BF">
      <w:pPr>
        <w:shd w:val="clear" w:color="auto" w:fill="FFFFFF"/>
        <w:sectPr w:rsidR="00491CC1" w:rsidSect="00B901BF">
          <w:type w:val="continuous"/>
          <w:pgSz w:w="11909" w:h="16834"/>
          <w:pgMar w:top="1272" w:right="1136" w:bottom="360" w:left="1046" w:header="720" w:footer="720" w:gutter="0"/>
          <w:cols w:space="1238"/>
          <w:noEndnote/>
        </w:sectPr>
      </w:pPr>
      <w:r>
        <w:t>___________________________________________________________________________________________</w:t>
      </w:r>
    </w:p>
    <w:p w:rsidR="00491CC1" w:rsidRPr="00B901BF" w:rsidRDefault="00491CC1" w:rsidP="00B901BF">
      <w:pPr>
        <w:shd w:val="clear" w:color="auto" w:fill="FFFFFF"/>
        <w:sectPr w:rsidR="00491CC1" w:rsidRPr="00B901BF">
          <w:type w:val="continuous"/>
          <w:pgSz w:w="11909" w:h="16834"/>
          <w:pgMar w:top="1272" w:right="3303" w:bottom="360" w:left="1046" w:header="720" w:footer="720" w:gutter="0"/>
          <w:cols w:num="2" w:space="720" w:equalWidth="0">
            <w:col w:w="4118" w:space="1238"/>
            <w:col w:w="2203"/>
          </w:cols>
          <w:noEndnote/>
        </w:sectPr>
      </w:pPr>
    </w:p>
    <w:p w:rsidR="00491CC1" w:rsidRDefault="00491CC1">
      <w:pPr>
        <w:shd w:val="clear" w:color="auto" w:fill="FFFFFF"/>
        <w:spacing w:before="346"/>
        <w:ind w:left="134"/>
      </w:pPr>
      <w:r>
        <w:rPr>
          <w:color w:val="2F2F2F"/>
          <w:spacing w:val="-3"/>
          <w:sz w:val="28"/>
          <w:szCs w:val="28"/>
        </w:rPr>
        <w:t>в  первый класс.</w:t>
      </w:r>
    </w:p>
    <w:p w:rsidR="00491CC1" w:rsidRDefault="00491CC1">
      <w:pPr>
        <w:shd w:val="clear" w:color="auto" w:fill="FFFFFF"/>
        <w:spacing w:before="634"/>
        <w:ind w:left="125"/>
      </w:pPr>
      <w:r>
        <w:rPr>
          <w:color w:val="2F2F2F"/>
          <w:spacing w:val="-3"/>
          <w:sz w:val="28"/>
          <w:szCs w:val="28"/>
        </w:rPr>
        <w:t>Сведения о родителях:</w:t>
      </w:r>
    </w:p>
    <w:p w:rsidR="00491CC1" w:rsidRDefault="00491CC1">
      <w:pPr>
        <w:spacing w:after="312" w:line="1" w:lineRule="exact"/>
        <w:rPr>
          <w:sz w:val="2"/>
          <w:szCs w:val="2"/>
        </w:rPr>
      </w:pPr>
    </w:p>
    <w:tbl>
      <w:tblPr>
        <w:tblW w:w="1034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3"/>
        <w:gridCol w:w="3969"/>
        <w:gridCol w:w="2552"/>
        <w:gridCol w:w="2835"/>
      </w:tblGrid>
      <w:tr w:rsidR="00491CC1" w:rsidRPr="0021147A" w:rsidTr="00B901BF">
        <w:trPr>
          <w:trHeight w:hRule="exact" w:val="68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CC1" w:rsidRPr="0021147A" w:rsidRDefault="00491CC1">
            <w:pPr>
              <w:shd w:val="clear" w:color="auto" w:fill="FFFFFF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CC1" w:rsidRPr="0021147A" w:rsidRDefault="00491CC1">
            <w:pPr>
              <w:shd w:val="clear" w:color="auto" w:fill="FFFFFF"/>
              <w:ind w:right="1013"/>
              <w:jc w:val="right"/>
            </w:pPr>
            <w:r>
              <w:rPr>
                <w:color w:val="2F2F2F"/>
                <w:spacing w:val="-1"/>
                <w:sz w:val="28"/>
                <w:szCs w:val="28"/>
              </w:rPr>
              <w:t>ФИО (полностью)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CC1" w:rsidRPr="0021147A" w:rsidRDefault="00491CC1">
            <w:pPr>
              <w:shd w:val="clear" w:color="auto" w:fill="FFFFFF"/>
              <w:spacing w:line="317" w:lineRule="exact"/>
              <w:ind w:right="566"/>
            </w:pPr>
            <w:r>
              <w:rPr>
                <w:color w:val="000000"/>
                <w:spacing w:val="-3"/>
                <w:sz w:val="28"/>
                <w:szCs w:val="28"/>
              </w:rPr>
              <w:t xml:space="preserve">место работы </w:t>
            </w:r>
            <w:r>
              <w:rPr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CC1" w:rsidRPr="0021147A" w:rsidRDefault="00491CC1">
            <w:pPr>
              <w:shd w:val="clear" w:color="auto" w:fill="FFFFFF"/>
              <w:spacing w:line="322" w:lineRule="exact"/>
              <w:ind w:right="158"/>
            </w:pPr>
            <w:r>
              <w:rPr>
                <w:color w:val="2F2F2F"/>
                <w:spacing w:val="-3"/>
                <w:sz w:val="28"/>
                <w:szCs w:val="28"/>
              </w:rPr>
              <w:t>рабочий телефон сотовый</w:t>
            </w:r>
          </w:p>
        </w:tc>
      </w:tr>
      <w:tr w:rsidR="00491CC1" w:rsidRPr="0021147A" w:rsidTr="00B901BF">
        <w:trPr>
          <w:trHeight w:hRule="exact" w:val="64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91CC1" w:rsidRPr="0021147A" w:rsidRDefault="00491CC1">
            <w:pPr>
              <w:shd w:val="clear" w:color="auto" w:fill="FFFFFF"/>
              <w:ind w:left="211"/>
              <w:rPr>
                <w:sz w:val="24"/>
                <w:szCs w:val="24"/>
              </w:rPr>
            </w:pPr>
            <w:r w:rsidRPr="00B901BF">
              <w:rPr>
                <w:color w:val="2F2F2F"/>
                <w:spacing w:val="-5"/>
                <w:sz w:val="24"/>
                <w:szCs w:val="24"/>
              </w:rPr>
              <w:t>ОТЕЦ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CC1" w:rsidRPr="0021147A" w:rsidRDefault="00491CC1">
            <w:pPr>
              <w:shd w:val="clear" w:color="auto" w:fill="FFFFFF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91CC1" w:rsidRPr="0021147A" w:rsidRDefault="00491CC1">
            <w:pPr>
              <w:shd w:val="clear" w:color="auto" w:fill="FFFFFF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CC1" w:rsidRPr="0021147A" w:rsidRDefault="00491CC1">
            <w:pPr>
              <w:shd w:val="clear" w:color="auto" w:fill="FFFFFF"/>
            </w:pPr>
          </w:p>
        </w:tc>
      </w:tr>
      <w:tr w:rsidR="00491CC1" w:rsidRPr="0021147A" w:rsidTr="00B901BF">
        <w:trPr>
          <w:trHeight w:hRule="exact" w:val="662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CC1" w:rsidRPr="0021147A" w:rsidRDefault="00491CC1">
            <w:pPr>
              <w:rPr>
                <w:sz w:val="24"/>
                <w:szCs w:val="24"/>
              </w:rPr>
            </w:pPr>
          </w:p>
          <w:p w:rsidR="00491CC1" w:rsidRPr="0021147A" w:rsidRDefault="00491CC1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CC1" w:rsidRPr="0021147A" w:rsidRDefault="00491CC1">
            <w:pPr>
              <w:shd w:val="clear" w:color="auto" w:fill="FFFFFF"/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CC1" w:rsidRPr="0021147A" w:rsidRDefault="00491CC1">
            <w:pPr>
              <w:shd w:val="clear" w:color="auto" w:fill="FFFFFF"/>
            </w:pPr>
          </w:p>
          <w:p w:rsidR="00491CC1" w:rsidRPr="0021147A" w:rsidRDefault="00491CC1">
            <w:pPr>
              <w:shd w:val="clear" w:color="auto" w:fill="FFFFFF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CC1" w:rsidRPr="0021147A" w:rsidRDefault="00491CC1">
            <w:pPr>
              <w:shd w:val="clear" w:color="auto" w:fill="FFFFFF"/>
            </w:pPr>
          </w:p>
        </w:tc>
      </w:tr>
      <w:tr w:rsidR="00491CC1" w:rsidRPr="0021147A" w:rsidTr="00B901BF">
        <w:trPr>
          <w:trHeight w:hRule="exact" w:val="65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91CC1" w:rsidRPr="0021147A" w:rsidRDefault="00491CC1">
            <w:pPr>
              <w:shd w:val="clear" w:color="auto" w:fill="FFFFFF"/>
              <w:ind w:left="187"/>
              <w:rPr>
                <w:sz w:val="24"/>
                <w:szCs w:val="24"/>
              </w:rPr>
            </w:pPr>
            <w:r w:rsidRPr="00B901BF">
              <w:rPr>
                <w:color w:val="2F2F2F"/>
                <w:spacing w:val="-7"/>
                <w:sz w:val="24"/>
                <w:szCs w:val="24"/>
              </w:rPr>
              <w:t>МАТЬ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CC1" w:rsidRPr="0021147A" w:rsidRDefault="00491CC1">
            <w:pPr>
              <w:shd w:val="clear" w:color="auto" w:fill="FFFFFF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91CC1" w:rsidRPr="0021147A" w:rsidRDefault="00491CC1">
            <w:pPr>
              <w:shd w:val="clear" w:color="auto" w:fill="FFFFFF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CC1" w:rsidRPr="0021147A" w:rsidRDefault="00491CC1">
            <w:pPr>
              <w:shd w:val="clear" w:color="auto" w:fill="FFFFFF"/>
            </w:pPr>
          </w:p>
        </w:tc>
      </w:tr>
      <w:tr w:rsidR="00491CC1" w:rsidRPr="0021147A" w:rsidTr="00B901BF">
        <w:trPr>
          <w:trHeight w:hRule="exact" w:val="682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CC1" w:rsidRPr="0021147A" w:rsidRDefault="00491CC1">
            <w:pPr>
              <w:rPr>
                <w:sz w:val="24"/>
                <w:szCs w:val="24"/>
              </w:rPr>
            </w:pPr>
          </w:p>
          <w:p w:rsidR="00491CC1" w:rsidRPr="0021147A" w:rsidRDefault="00491CC1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CC1" w:rsidRPr="0021147A" w:rsidRDefault="00491CC1">
            <w:pPr>
              <w:shd w:val="clear" w:color="auto" w:fill="FFFFFF"/>
              <w:ind w:right="931"/>
              <w:jc w:val="right"/>
            </w:pPr>
            <w:r w:rsidRPr="0021147A">
              <w:rPr>
                <w:color w:val="000000"/>
                <w:sz w:val="28"/>
                <w:szCs w:val="28"/>
              </w:rPr>
              <w:t>/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CC1" w:rsidRPr="0021147A" w:rsidRDefault="00491CC1">
            <w:pPr>
              <w:shd w:val="clear" w:color="auto" w:fill="FFFFFF"/>
              <w:ind w:right="931"/>
              <w:jc w:val="right"/>
            </w:pPr>
          </w:p>
          <w:p w:rsidR="00491CC1" w:rsidRPr="0021147A" w:rsidRDefault="00491CC1">
            <w:pPr>
              <w:shd w:val="clear" w:color="auto" w:fill="FFFFFF"/>
              <w:ind w:right="931"/>
              <w:jc w:val="right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CC1" w:rsidRPr="0021147A" w:rsidRDefault="00491CC1">
            <w:pPr>
              <w:shd w:val="clear" w:color="auto" w:fill="FFFFFF"/>
            </w:pPr>
          </w:p>
        </w:tc>
      </w:tr>
    </w:tbl>
    <w:p w:rsidR="00491CC1" w:rsidRDefault="00491CC1">
      <w:pPr>
        <w:shd w:val="clear" w:color="auto" w:fill="FFFFFF"/>
        <w:spacing w:before="629"/>
        <w:ind w:left="120"/>
      </w:pPr>
      <w:r>
        <w:rPr>
          <w:color w:val="000000"/>
          <w:sz w:val="28"/>
          <w:szCs w:val="28"/>
        </w:rPr>
        <w:t>Прилагается копия свидетельства о рождении ребенка.</w:t>
      </w:r>
    </w:p>
    <w:p w:rsidR="00491CC1" w:rsidRDefault="00491CC1" w:rsidP="00B901BF">
      <w:pPr>
        <w:shd w:val="clear" w:color="auto" w:fill="FFFFFF"/>
        <w:tabs>
          <w:tab w:val="left" w:pos="2712"/>
        </w:tabs>
        <w:spacing w:before="322" w:after="619" w:line="326" w:lineRule="exact"/>
        <w:ind w:left="130" w:right="1613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С уставом, лицензией на право ведения образовательной деятельности,</w:t>
      </w:r>
      <w:r>
        <w:rPr>
          <w:color w:val="000000"/>
          <w:spacing w:val="-2"/>
          <w:sz w:val="28"/>
          <w:szCs w:val="28"/>
        </w:rPr>
        <w:br/>
      </w:r>
      <w:r>
        <w:rPr>
          <w:color w:val="000000"/>
          <w:sz w:val="28"/>
          <w:szCs w:val="28"/>
        </w:rPr>
        <w:t>свидетельством о государственной аккредитации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4"/>
          <w:sz w:val="28"/>
          <w:szCs w:val="28"/>
        </w:rPr>
        <w:t>ознакомлен(а)</w:t>
      </w:r>
      <w:r>
        <w:rPr>
          <w:color w:val="000000"/>
          <w:sz w:val="28"/>
          <w:szCs w:val="28"/>
        </w:rPr>
        <w:t>___________________________________________________</w:t>
      </w:r>
    </w:p>
    <w:p w:rsidR="00491CC1" w:rsidRDefault="00491CC1" w:rsidP="00B901BF">
      <w:pPr>
        <w:shd w:val="clear" w:color="auto" w:fill="FFFFFF"/>
        <w:tabs>
          <w:tab w:val="left" w:pos="2712"/>
        </w:tabs>
        <w:spacing w:before="322" w:after="619" w:line="326" w:lineRule="exact"/>
        <w:ind w:left="130" w:right="13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 _________________ 2015г.                   ___________________</w:t>
      </w:r>
    </w:p>
    <w:p w:rsidR="00491CC1" w:rsidRDefault="00491CC1" w:rsidP="00B901BF">
      <w:pPr>
        <w:shd w:val="clear" w:color="auto" w:fill="FFFFFF"/>
        <w:tabs>
          <w:tab w:val="left" w:pos="2712"/>
        </w:tabs>
        <w:spacing w:before="322" w:after="619" w:line="326" w:lineRule="exact"/>
        <w:ind w:right="1613"/>
        <w:sectPr w:rsidR="00491CC1" w:rsidSect="00B901BF">
          <w:type w:val="continuous"/>
          <w:pgSz w:w="11909" w:h="16834"/>
          <w:pgMar w:top="851" w:right="360" w:bottom="360" w:left="921" w:header="720" w:footer="720" w:gutter="0"/>
          <w:cols w:space="60"/>
          <w:noEndnote/>
        </w:sectPr>
      </w:pPr>
    </w:p>
    <w:p w:rsidR="00491CC1" w:rsidRDefault="00491CC1" w:rsidP="00B901BF">
      <w:pPr>
        <w:shd w:val="clear" w:color="auto" w:fill="FFFFFF"/>
        <w:spacing w:before="298"/>
      </w:pPr>
    </w:p>
    <w:sectPr w:rsidR="00491CC1" w:rsidSect="00FA70CF">
      <w:type w:val="continuous"/>
      <w:pgSz w:w="11909" w:h="16834"/>
      <w:pgMar w:top="1272" w:right="360" w:bottom="360" w:left="92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01BF"/>
    <w:rsid w:val="0021147A"/>
    <w:rsid w:val="00317598"/>
    <w:rsid w:val="00491CC1"/>
    <w:rsid w:val="00626902"/>
    <w:rsid w:val="006E3E1C"/>
    <w:rsid w:val="007755A1"/>
    <w:rsid w:val="0096031F"/>
    <w:rsid w:val="00B901BF"/>
    <w:rsid w:val="00C4621B"/>
    <w:rsid w:val="00CA599C"/>
    <w:rsid w:val="00D8096D"/>
    <w:rsid w:val="00FA7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0CF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1</Pages>
  <Words>124</Words>
  <Characters>712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 Носова</dc:creator>
  <cp:keywords/>
  <dc:description/>
  <cp:lastModifiedBy>Ученик</cp:lastModifiedBy>
  <cp:revision>4</cp:revision>
  <cp:lastPrinted>2016-03-21T07:28:00Z</cp:lastPrinted>
  <dcterms:created xsi:type="dcterms:W3CDTF">2012-01-20T11:34:00Z</dcterms:created>
  <dcterms:modified xsi:type="dcterms:W3CDTF">2016-04-08T06:47:00Z</dcterms:modified>
</cp:coreProperties>
</file>