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4C" w:rsidRPr="00931F7C" w:rsidRDefault="00732D4C" w:rsidP="00014E94">
      <w:pPr>
        <w:shd w:val="clear" w:color="auto" w:fill="79BBF8"/>
        <w:spacing w:after="0" w:line="240" w:lineRule="auto"/>
        <w:jc w:val="center"/>
        <w:outlineLvl w:val="1"/>
        <w:rPr>
          <w:rFonts w:ascii="Courier New" w:hAnsi="Courier New" w:cs="Courier New"/>
          <w:color w:val="FFFFFF"/>
          <w:sz w:val="36"/>
          <w:szCs w:val="36"/>
          <w:lang w:eastAsia="ru-RU"/>
        </w:rPr>
      </w:pPr>
      <w:r w:rsidRPr="00931F7C"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Дата создания об</w:t>
      </w:r>
      <w:r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разовательного учреждения - 1967</w:t>
      </w:r>
      <w:r w:rsidRPr="00931F7C"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 год</w:t>
      </w:r>
    </w:p>
    <w:p w:rsidR="00732D4C" w:rsidRDefault="00732D4C" w:rsidP="00014E94">
      <w:pPr>
        <w:shd w:val="clear" w:color="auto" w:fill="79BBF8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</w:pPr>
      <w:r w:rsidRPr="00931F7C"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 xml:space="preserve">РЕАЛИЗУЕМЫЕ ОСНОВНЫЕ ОБРАЗОВАТЕЛЬНЫЕ ПРОГРАММЫ </w:t>
      </w:r>
    </w:p>
    <w:p w:rsidR="00732D4C" w:rsidRPr="00931F7C" w:rsidRDefault="00732D4C" w:rsidP="00014E94">
      <w:pPr>
        <w:shd w:val="clear" w:color="auto" w:fill="79BBF8"/>
        <w:spacing w:after="0" w:line="240" w:lineRule="auto"/>
        <w:jc w:val="center"/>
        <w:outlineLvl w:val="1"/>
        <w:rPr>
          <w:rFonts w:ascii="Courier New" w:hAnsi="Courier New" w:cs="Courier New"/>
          <w:color w:val="FFFFFF"/>
          <w:sz w:val="36"/>
          <w:szCs w:val="36"/>
          <w:lang w:eastAsia="ru-RU"/>
        </w:rPr>
      </w:pPr>
      <w:r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В МБОУ "Беловодская</w:t>
      </w:r>
      <w:r w:rsidRPr="00931F7C"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О</w:t>
      </w:r>
      <w:r w:rsidRPr="00931F7C">
        <w:rPr>
          <w:rFonts w:ascii="Courier New" w:hAnsi="Courier New" w:cs="Courier New"/>
          <w:b/>
          <w:bCs/>
          <w:color w:val="FFFFFF"/>
          <w:sz w:val="36"/>
          <w:szCs w:val="36"/>
          <w:lang w:eastAsia="ru-RU"/>
        </w:rPr>
        <w:t>ОШ"  </w:t>
      </w:r>
    </w:p>
    <w:tbl>
      <w:tblPr>
        <w:tblW w:w="146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2"/>
        <w:gridCol w:w="2678"/>
        <w:gridCol w:w="2678"/>
        <w:gridCol w:w="90"/>
        <w:gridCol w:w="1983"/>
        <w:gridCol w:w="1512"/>
        <w:gridCol w:w="2268"/>
        <w:gridCol w:w="2834"/>
      </w:tblGrid>
      <w:tr w:rsidR="00732D4C" w:rsidRPr="00F75DA6" w:rsidTr="0077554B">
        <w:trPr>
          <w:tblCellSpacing w:w="20" w:type="dxa"/>
        </w:trPr>
        <w:tc>
          <w:tcPr>
            <w:tcW w:w="552" w:type="dxa"/>
            <w:vMerge w:val="restart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№ п/п</w:t>
            </w:r>
          </w:p>
        </w:tc>
        <w:tc>
          <w:tcPr>
            <w:tcW w:w="13983" w:type="dxa"/>
            <w:gridSpan w:val="7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Основные общеобразовательные программы</w:t>
            </w:r>
          </w:p>
          <w:p w:rsidR="00732D4C" w:rsidRPr="00014E94" w:rsidRDefault="00732D4C" w:rsidP="00014E94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 </w:t>
            </w:r>
          </w:p>
        </w:tc>
      </w:tr>
      <w:tr w:rsidR="00732D4C" w:rsidRPr="00F75DA6" w:rsidTr="0077554B">
        <w:trPr>
          <w:tblCellSpacing w:w="20" w:type="dxa"/>
        </w:trPr>
        <w:tc>
          <w:tcPr>
            <w:tcW w:w="552" w:type="dxa"/>
            <w:vMerge/>
            <w:shd w:val="clear" w:color="auto" w:fill="FFFFFF"/>
            <w:vAlign w:val="center"/>
          </w:tcPr>
          <w:p w:rsidR="00732D4C" w:rsidRPr="00014E94" w:rsidRDefault="00732D4C" w:rsidP="00014E94">
            <w:pPr>
              <w:spacing w:after="0" w:line="240" w:lineRule="auto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2638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Вид образовательной программы (основная, дополнительная</w:t>
            </w:r>
          </w:p>
        </w:tc>
        <w:tc>
          <w:tcPr>
            <w:tcW w:w="2638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50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1943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Нормативный срок освоения</w:t>
            </w:r>
          </w:p>
        </w:tc>
        <w:tc>
          <w:tcPr>
            <w:tcW w:w="1472" w:type="dxa"/>
            <w:shd w:val="clear" w:color="auto" w:fill="FFFFFF"/>
          </w:tcPr>
          <w:p w:rsidR="00732D4C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 xml:space="preserve">Форма </w:t>
            </w:r>
          </w:p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обучения</w:t>
            </w:r>
          </w:p>
        </w:tc>
        <w:tc>
          <w:tcPr>
            <w:tcW w:w="2228" w:type="dxa"/>
            <w:shd w:val="clear" w:color="auto" w:fill="FFFFFF"/>
          </w:tcPr>
          <w:p w:rsidR="00732D4C" w:rsidRDefault="00732D4C" w:rsidP="0077554B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 xml:space="preserve">Количество </w:t>
            </w:r>
          </w:p>
          <w:p w:rsidR="00732D4C" w:rsidRPr="00014E94" w:rsidRDefault="00732D4C" w:rsidP="0077554B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обучающихся</w:t>
            </w:r>
          </w:p>
        </w:tc>
        <w:tc>
          <w:tcPr>
            <w:tcW w:w="2774" w:type="dxa"/>
            <w:shd w:val="clear" w:color="auto" w:fill="FFFFFF"/>
          </w:tcPr>
          <w:p w:rsidR="00732D4C" w:rsidRPr="00014E94" w:rsidRDefault="00732D4C" w:rsidP="0077554B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</w:tr>
      <w:tr w:rsidR="00732D4C" w:rsidRPr="00F75DA6" w:rsidTr="0077554B">
        <w:trPr>
          <w:tblCellSpacing w:w="20" w:type="dxa"/>
        </w:trPr>
        <w:tc>
          <w:tcPr>
            <w:tcW w:w="552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1</w:t>
            </w:r>
          </w:p>
        </w:tc>
        <w:tc>
          <w:tcPr>
            <w:tcW w:w="2638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2</w:t>
            </w:r>
          </w:p>
        </w:tc>
        <w:tc>
          <w:tcPr>
            <w:tcW w:w="2638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3</w:t>
            </w:r>
          </w:p>
        </w:tc>
        <w:tc>
          <w:tcPr>
            <w:tcW w:w="50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1943" w:type="dxa"/>
            <w:shd w:val="clear" w:color="auto" w:fill="FFFFFF"/>
          </w:tcPr>
          <w:p w:rsidR="00732D4C" w:rsidRPr="00014E94" w:rsidRDefault="00732D4C" w:rsidP="0077554B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4</w:t>
            </w:r>
          </w:p>
        </w:tc>
        <w:tc>
          <w:tcPr>
            <w:tcW w:w="1472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5</w:t>
            </w:r>
          </w:p>
        </w:tc>
        <w:tc>
          <w:tcPr>
            <w:tcW w:w="2228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6</w:t>
            </w:r>
          </w:p>
        </w:tc>
        <w:tc>
          <w:tcPr>
            <w:tcW w:w="2774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8000"/>
                <w:sz w:val="29"/>
                <w:lang w:eastAsia="ru-RU"/>
              </w:rPr>
              <w:t>7</w:t>
            </w:r>
          </w:p>
        </w:tc>
      </w:tr>
      <w:tr w:rsidR="00732D4C" w:rsidRPr="00F75DA6" w:rsidTr="0077554B">
        <w:trPr>
          <w:tblCellSpacing w:w="20" w:type="dxa"/>
        </w:trPr>
        <w:tc>
          <w:tcPr>
            <w:tcW w:w="552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1</w:t>
            </w:r>
          </w:p>
        </w:tc>
        <w:tc>
          <w:tcPr>
            <w:tcW w:w="2638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основная</w:t>
            </w:r>
          </w:p>
        </w:tc>
        <w:tc>
          <w:tcPr>
            <w:tcW w:w="2638" w:type="dxa"/>
            <w:shd w:val="clear" w:color="auto" w:fill="FFFFFF"/>
          </w:tcPr>
          <w:p w:rsidR="00732D4C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начальное общее образование</w:t>
            </w:r>
          </w:p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50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1943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4 года</w:t>
            </w:r>
          </w:p>
        </w:tc>
        <w:tc>
          <w:tcPr>
            <w:tcW w:w="1472" w:type="dxa"/>
            <w:shd w:val="clear" w:color="auto" w:fill="FFFFFF"/>
          </w:tcPr>
          <w:p w:rsidR="00732D4C" w:rsidRPr="00014E94" w:rsidRDefault="00732D4C" w:rsidP="009A2EDF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очная</w:t>
            </w:r>
          </w:p>
        </w:tc>
        <w:tc>
          <w:tcPr>
            <w:tcW w:w="2228" w:type="dxa"/>
            <w:shd w:val="clear" w:color="auto" w:fill="FFFFFF"/>
          </w:tcPr>
          <w:p w:rsidR="00732D4C" w:rsidRPr="00014E94" w:rsidRDefault="00732D4C" w:rsidP="009A2EDF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 xml:space="preserve"> 7</w:t>
            </w:r>
          </w:p>
        </w:tc>
        <w:tc>
          <w:tcPr>
            <w:tcW w:w="2774" w:type="dxa"/>
            <w:shd w:val="clear" w:color="auto" w:fill="FFFFFF"/>
          </w:tcPr>
          <w:p w:rsidR="00732D4C" w:rsidRDefault="00732D4C" w:rsidP="009A2EDF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18.06.2026 г.</w:t>
            </w:r>
          </w:p>
          <w:p w:rsidR="00732D4C" w:rsidRPr="00014E94" w:rsidRDefault="00732D4C" w:rsidP="009A2EDF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Приказ №1291</w:t>
            </w:r>
          </w:p>
        </w:tc>
      </w:tr>
      <w:tr w:rsidR="00732D4C" w:rsidRPr="00F75DA6" w:rsidTr="0077554B">
        <w:trPr>
          <w:tblCellSpacing w:w="20" w:type="dxa"/>
        </w:trPr>
        <w:tc>
          <w:tcPr>
            <w:tcW w:w="552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2</w:t>
            </w:r>
          </w:p>
        </w:tc>
        <w:tc>
          <w:tcPr>
            <w:tcW w:w="2638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основная</w:t>
            </w:r>
          </w:p>
        </w:tc>
        <w:tc>
          <w:tcPr>
            <w:tcW w:w="2638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основное</w:t>
            </w:r>
          </w:p>
          <w:p w:rsidR="00732D4C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общее образование</w:t>
            </w:r>
          </w:p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50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</w:p>
        </w:tc>
        <w:tc>
          <w:tcPr>
            <w:tcW w:w="1943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 w:rsidRPr="00014E94"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5 лет</w:t>
            </w:r>
          </w:p>
        </w:tc>
        <w:tc>
          <w:tcPr>
            <w:tcW w:w="1472" w:type="dxa"/>
            <w:shd w:val="clear" w:color="auto" w:fill="FFFFFF"/>
          </w:tcPr>
          <w:p w:rsidR="00732D4C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очная</w:t>
            </w:r>
          </w:p>
        </w:tc>
        <w:tc>
          <w:tcPr>
            <w:tcW w:w="2228" w:type="dxa"/>
            <w:shd w:val="clear" w:color="auto" w:fill="FFFFFF"/>
          </w:tcPr>
          <w:p w:rsidR="00732D4C" w:rsidRPr="00014E94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color w:val="FFFFFF"/>
                <w:sz w:val="29"/>
                <w:szCs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 xml:space="preserve"> 9</w:t>
            </w:r>
          </w:p>
        </w:tc>
        <w:tc>
          <w:tcPr>
            <w:tcW w:w="2774" w:type="dxa"/>
            <w:shd w:val="clear" w:color="auto" w:fill="FFFFFF"/>
          </w:tcPr>
          <w:p w:rsidR="00732D4C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18.06.2026 г.</w:t>
            </w:r>
          </w:p>
          <w:p w:rsidR="00732D4C" w:rsidRDefault="00732D4C" w:rsidP="00014E94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9"/>
                <w:lang w:eastAsia="ru-RU"/>
              </w:rPr>
              <w:t>Приказ №1291</w:t>
            </w:r>
          </w:p>
        </w:tc>
      </w:tr>
    </w:tbl>
    <w:p w:rsidR="00732D4C" w:rsidRPr="00014E94" w:rsidRDefault="00732D4C" w:rsidP="00014E94">
      <w:pPr>
        <w:shd w:val="clear" w:color="auto" w:fill="79BBF8"/>
        <w:spacing w:after="120" w:line="240" w:lineRule="auto"/>
        <w:outlineLvl w:val="2"/>
        <w:rPr>
          <w:color w:val="FFFFFF"/>
        </w:rPr>
      </w:pPr>
      <w:r w:rsidRPr="00014E94">
        <w:rPr>
          <w:rFonts w:ascii="Courier New" w:hAnsi="Courier New" w:cs="Courier New"/>
          <w:color w:val="FFFFFF"/>
          <w:sz w:val="33"/>
          <w:szCs w:val="33"/>
          <w:lang w:eastAsia="ru-RU"/>
        </w:rPr>
        <w:t> </w:t>
      </w:r>
    </w:p>
    <w:sectPr w:rsidR="00732D4C" w:rsidRPr="00014E94" w:rsidSect="00775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E94"/>
    <w:rsid w:val="00014E94"/>
    <w:rsid w:val="000806E5"/>
    <w:rsid w:val="001A613B"/>
    <w:rsid w:val="002E4ACC"/>
    <w:rsid w:val="003254B2"/>
    <w:rsid w:val="004105DD"/>
    <w:rsid w:val="00517095"/>
    <w:rsid w:val="005B5A61"/>
    <w:rsid w:val="006E4EA6"/>
    <w:rsid w:val="00732D4C"/>
    <w:rsid w:val="0077554B"/>
    <w:rsid w:val="00931F7C"/>
    <w:rsid w:val="009A2EDF"/>
    <w:rsid w:val="00AC62D1"/>
    <w:rsid w:val="00C43274"/>
    <w:rsid w:val="00E26217"/>
    <w:rsid w:val="00F7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3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14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14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014E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4E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4E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4E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4E9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14E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89</Words>
  <Characters>512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</cp:revision>
  <dcterms:created xsi:type="dcterms:W3CDTF">2013-02-25T10:31:00Z</dcterms:created>
  <dcterms:modified xsi:type="dcterms:W3CDTF">2016-04-12T04:52:00Z</dcterms:modified>
</cp:coreProperties>
</file>