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A" w:rsidRPr="0092300C" w:rsidRDefault="0085604A" w:rsidP="0092300C">
      <w:pPr>
        <w:jc w:val="center"/>
        <w:rPr>
          <w:b/>
        </w:rPr>
      </w:pPr>
      <w:r w:rsidRPr="0017206E">
        <w:rPr>
          <w:b/>
        </w:rPr>
        <w:t>Информация об объеме образовательной деятельности, финансовое обеспечение которой осуществляется за счёт бюджетных ассигнований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22"/>
        <w:gridCol w:w="622"/>
        <w:gridCol w:w="622"/>
        <w:gridCol w:w="623"/>
        <w:gridCol w:w="622"/>
        <w:gridCol w:w="696"/>
        <w:gridCol w:w="696"/>
        <w:gridCol w:w="696"/>
        <w:gridCol w:w="696"/>
        <w:gridCol w:w="696"/>
      </w:tblGrid>
      <w:tr w:rsidR="0085604A" w:rsidRPr="00E80158" w:rsidTr="007A4519">
        <w:trPr>
          <w:gridAfter w:val="9"/>
          <w:wAfter w:w="5969" w:type="dxa"/>
          <w:trHeight w:val="276"/>
        </w:trPr>
        <w:tc>
          <w:tcPr>
            <w:tcW w:w="540" w:type="dxa"/>
            <w:vMerge w:val="restart"/>
          </w:tcPr>
          <w:p w:rsidR="0085604A" w:rsidRPr="00E80158" w:rsidRDefault="0085604A" w:rsidP="0017206E">
            <w:r w:rsidRPr="00E80158">
              <w:t>№</w:t>
            </w:r>
          </w:p>
          <w:p w:rsidR="0085604A" w:rsidRPr="00E80158" w:rsidRDefault="0085604A" w:rsidP="0017206E">
            <w:r w:rsidRPr="00E80158">
              <w:t>п/п</w:t>
            </w:r>
          </w:p>
        </w:tc>
        <w:tc>
          <w:tcPr>
            <w:tcW w:w="2722" w:type="dxa"/>
            <w:vMerge w:val="restart"/>
          </w:tcPr>
          <w:p w:rsidR="0085604A" w:rsidRPr="00E80158" w:rsidRDefault="0085604A" w:rsidP="0017206E">
            <w:r w:rsidRPr="00E80158">
              <w:t>Предметы учебного плана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  <w:vMerge/>
          </w:tcPr>
          <w:p w:rsidR="0085604A" w:rsidRPr="00E80158" w:rsidRDefault="0085604A" w:rsidP="0017206E"/>
        </w:tc>
        <w:tc>
          <w:tcPr>
            <w:tcW w:w="2722" w:type="dxa"/>
            <w:vMerge/>
          </w:tcPr>
          <w:p w:rsidR="0085604A" w:rsidRPr="00E80158" w:rsidRDefault="0085604A" w:rsidP="0017206E"/>
        </w:tc>
        <w:tc>
          <w:tcPr>
            <w:tcW w:w="2489" w:type="dxa"/>
            <w:gridSpan w:val="4"/>
          </w:tcPr>
          <w:p w:rsidR="0085604A" w:rsidRPr="00E80158" w:rsidRDefault="0085604A" w:rsidP="00E8015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80158">
              <w:rPr>
                <w:sz w:val="22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3480" w:type="dxa"/>
            <w:gridSpan w:val="5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sz w:val="22"/>
                <w:szCs w:val="28"/>
                <w:lang w:eastAsia="en-US"/>
              </w:rPr>
              <w:t>основное общее образование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  <w:vMerge/>
          </w:tcPr>
          <w:p w:rsidR="0085604A" w:rsidRPr="00E80158" w:rsidRDefault="0085604A" w:rsidP="0017206E"/>
        </w:tc>
        <w:tc>
          <w:tcPr>
            <w:tcW w:w="2722" w:type="dxa"/>
            <w:vMerge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1</w:t>
            </w:r>
          </w:p>
        </w:tc>
        <w:tc>
          <w:tcPr>
            <w:tcW w:w="622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2</w:t>
            </w:r>
          </w:p>
        </w:tc>
        <w:tc>
          <w:tcPr>
            <w:tcW w:w="623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3</w:t>
            </w:r>
          </w:p>
        </w:tc>
        <w:tc>
          <w:tcPr>
            <w:tcW w:w="622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4</w:t>
            </w:r>
          </w:p>
        </w:tc>
        <w:tc>
          <w:tcPr>
            <w:tcW w:w="696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5</w:t>
            </w:r>
          </w:p>
        </w:tc>
        <w:tc>
          <w:tcPr>
            <w:tcW w:w="696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6</w:t>
            </w:r>
          </w:p>
        </w:tc>
        <w:tc>
          <w:tcPr>
            <w:tcW w:w="696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7</w:t>
            </w:r>
          </w:p>
        </w:tc>
        <w:tc>
          <w:tcPr>
            <w:tcW w:w="696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8</w:t>
            </w:r>
          </w:p>
        </w:tc>
        <w:tc>
          <w:tcPr>
            <w:tcW w:w="696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9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Русский язык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6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Литературное чтение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4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4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4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3.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Литература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4.</w:t>
            </w:r>
          </w:p>
        </w:tc>
        <w:tc>
          <w:tcPr>
            <w:tcW w:w="2722" w:type="dxa"/>
          </w:tcPr>
          <w:p w:rsidR="0085604A" w:rsidRPr="00E80158" w:rsidRDefault="0085604A" w:rsidP="0017206E">
            <w:r>
              <w:t>Иностранный язык (немецкий</w:t>
            </w:r>
            <w:r w:rsidRPr="00E80158">
              <w:t>)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5.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Математика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4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4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4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5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6.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Информатика и ИКТ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7.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Окружающий мир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8.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Основы религиозных культур и светской этики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9.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 xml:space="preserve">История 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10.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Обществознание (включая экономику и право)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11.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Обществознание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>
              <w:t>1</w:t>
            </w:r>
          </w:p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12.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География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13.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Основы духовно-нравственной культуры народов России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>
              <w:t>1</w:t>
            </w:r>
          </w:p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14.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Физика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15.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Химия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16.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Биология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17.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Искусство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18.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Музыка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19.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Изобразительное искусство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20.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МХК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21.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Черчение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22.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Технология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2</w:t>
            </w:r>
          </w:p>
        </w:tc>
        <w:tc>
          <w:tcPr>
            <w:tcW w:w="696" w:type="dxa"/>
          </w:tcPr>
          <w:p w:rsidR="0085604A" w:rsidRPr="00E80158" w:rsidRDefault="0085604A" w:rsidP="0017206E">
            <w:r>
              <w:t>1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23.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Основы безопасности жизнедеятельности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>
            <w:r>
              <w:t>1</w:t>
            </w:r>
          </w:p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24.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Физическая культура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23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22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  <w:tc>
          <w:tcPr>
            <w:tcW w:w="696" w:type="dxa"/>
          </w:tcPr>
          <w:p w:rsidR="0085604A" w:rsidRPr="00E80158" w:rsidRDefault="0085604A" w:rsidP="0017206E">
            <w:r w:rsidRPr="00E80158">
              <w:t>3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25.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Исследовательская деятельность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26.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Предпрофильная подготовка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>
            <w:r w:rsidRPr="00E80158">
              <w:t>1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27.</w:t>
            </w:r>
          </w:p>
        </w:tc>
        <w:tc>
          <w:tcPr>
            <w:tcW w:w="2722" w:type="dxa"/>
          </w:tcPr>
          <w:p w:rsidR="0085604A" w:rsidRPr="00E80158" w:rsidRDefault="0085604A" w:rsidP="0017206E">
            <w:r w:rsidRPr="00E80158">
              <w:t>Элективные курсы по выбору</w:t>
            </w:r>
          </w:p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23" w:type="dxa"/>
          </w:tcPr>
          <w:p w:rsidR="0085604A" w:rsidRPr="00E80158" w:rsidRDefault="0085604A" w:rsidP="0017206E"/>
        </w:tc>
        <w:tc>
          <w:tcPr>
            <w:tcW w:w="622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  <w:tc>
          <w:tcPr>
            <w:tcW w:w="696" w:type="dxa"/>
          </w:tcPr>
          <w:p w:rsidR="0085604A" w:rsidRPr="00E80158" w:rsidRDefault="0085604A" w:rsidP="0017206E"/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28.</w:t>
            </w:r>
          </w:p>
        </w:tc>
        <w:tc>
          <w:tcPr>
            <w:tcW w:w="27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  <w:sz w:val="22"/>
              </w:rPr>
              <w:t>Объем образовательной деятельности в неделю (при 5-дневной учебной неделе)</w:t>
            </w:r>
          </w:p>
        </w:tc>
        <w:tc>
          <w:tcPr>
            <w:tcW w:w="6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21</w:t>
            </w:r>
          </w:p>
        </w:tc>
        <w:tc>
          <w:tcPr>
            <w:tcW w:w="6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23</w:t>
            </w:r>
          </w:p>
        </w:tc>
        <w:tc>
          <w:tcPr>
            <w:tcW w:w="623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23</w:t>
            </w:r>
          </w:p>
        </w:tc>
        <w:tc>
          <w:tcPr>
            <w:tcW w:w="6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23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29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30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32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33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33</w:t>
            </w:r>
          </w:p>
        </w:tc>
      </w:tr>
      <w:tr w:rsidR="0085604A" w:rsidRPr="00E80158" w:rsidTr="007A4519">
        <w:trPr>
          <w:trHeight w:val="135"/>
        </w:trPr>
        <w:tc>
          <w:tcPr>
            <w:tcW w:w="540" w:type="dxa"/>
          </w:tcPr>
          <w:p w:rsidR="0085604A" w:rsidRPr="00E80158" w:rsidRDefault="0085604A" w:rsidP="0017206E">
            <w:r w:rsidRPr="00E80158">
              <w:t>29.</w:t>
            </w:r>
          </w:p>
        </w:tc>
        <w:tc>
          <w:tcPr>
            <w:tcW w:w="2722" w:type="dxa"/>
          </w:tcPr>
          <w:p w:rsidR="0085604A" w:rsidRPr="00E80158" w:rsidRDefault="0085604A" w:rsidP="00974C5D">
            <w:pPr>
              <w:rPr>
                <w:b/>
              </w:rPr>
            </w:pPr>
            <w:r w:rsidRPr="00E80158">
              <w:rPr>
                <w:b/>
                <w:sz w:val="22"/>
              </w:rPr>
              <w:t>Объем образовательной деятельности в год</w:t>
            </w:r>
          </w:p>
          <w:p w:rsidR="0085604A" w:rsidRPr="00E80158" w:rsidRDefault="0085604A" w:rsidP="00974C5D">
            <w:pPr>
              <w:rPr>
                <w:b/>
              </w:rPr>
            </w:pPr>
            <w:r w:rsidRPr="00E80158">
              <w:rPr>
                <w:b/>
                <w:sz w:val="22"/>
              </w:rPr>
              <w:t>(при 5-дневной учебной неделе)</w:t>
            </w:r>
          </w:p>
        </w:tc>
        <w:tc>
          <w:tcPr>
            <w:tcW w:w="6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693</w:t>
            </w:r>
          </w:p>
        </w:tc>
        <w:tc>
          <w:tcPr>
            <w:tcW w:w="6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782</w:t>
            </w:r>
          </w:p>
        </w:tc>
        <w:tc>
          <w:tcPr>
            <w:tcW w:w="623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782</w:t>
            </w:r>
          </w:p>
        </w:tc>
        <w:tc>
          <w:tcPr>
            <w:tcW w:w="622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782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1015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1050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1120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1155</w:t>
            </w:r>
          </w:p>
        </w:tc>
        <w:tc>
          <w:tcPr>
            <w:tcW w:w="696" w:type="dxa"/>
          </w:tcPr>
          <w:p w:rsidR="0085604A" w:rsidRPr="00E80158" w:rsidRDefault="0085604A" w:rsidP="0017206E">
            <w:pPr>
              <w:rPr>
                <w:b/>
              </w:rPr>
            </w:pPr>
            <w:r w:rsidRPr="00E80158">
              <w:rPr>
                <w:b/>
              </w:rPr>
              <w:t>1155</w:t>
            </w:r>
          </w:p>
        </w:tc>
      </w:tr>
    </w:tbl>
    <w:p w:rsidR="0085604A" w:rsidRDefault="0085604A" w:rsidP="00923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60"/>
        <w:gridCol w:w="1020"/>
        <w:gridCol w:w="1021"/>
        <w:gridCol w:w="1020"/>
        <w:gridCol w:w="1021"/>
        <w:gridCol w:w="1021"/>
      </w:tblGrid>
      <w:tr w:rsidR="0085604A" w:rsidRPr="00E80158" w:rsidTr="00E80158">
        <w:trPr>
          <w:trHeight w:val="413"/>
        </w:trPr>
        <w:tc>
          <w:tcPr>
            <w:tcW w:w="534" w:type="dxa"/>
            <w:vMerge w:val="restart"/>
          </w:tcPr>
          <w:p w:rsidR="0085604A" w:rsidRPr="00E80158" w:rsidRDefault="0085604A" w:rsidP="0092300C"/>
        </w:tc>
        <w:tc>
          <w:tcPr>
            <w:tcW w:w="3260" w:type="dxa"/>
            <w:vMerge w:val="restart"/>
          </w:tcPr>
          <w:p w:rsidR="0085604A" w:rsidRPr="00E80158" w:rsidRDefault="0085604A" w:rsidP="00E80158">
            <w:pPr>
              <w:jc w:val="center"/>
            </w:pPr>
          </w:p>
        </w:tc>
        <w:tc>
          <w:tcPr>
            <w:tcW w:w="5103" w:type="dxa"/>
            <w:gridSpan w:val="5"/>
          </w:tcPr>
          <w:p w:rsidR="0085604A" w:rsidRPr="00E80158" w:rsidRDefault="0085604A" w:rsidP="00E80158">
            <w:pPr>
              <w:jc w:val="center"/>
            </w:pPr>
            <w:r w:rsidRPr="00E80158">
              <w:t>Классы</w:t>
            </w:r>
          </w:p>
        </w:tc>
      </w:tr>
      <w:tr w:rsidR="0085604A" w:rsidRPr="00E80158" w:rsidTr="00E80158">
        <w:trPr>
          <w:trHeight w:val="412"/>
        </w:trPr>
        <w:tc>
          <w:tcPr>
            <w:tcW w:w="534" w:type="dxa"/>
            <w:vMerge/>
          </w:tcPr>
          <w:p w:rsidR="0085604A" w:rsidRPr="00E80158" w:rsidRDefault="0085604A" w:rsidP="0092300C"/>
        </w:tc>
        <w:tc>
          <w:tcPr>
            <w:tcW w:w="3260" w:type="dxa"/>
            <w:vMerge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1</w:t>
            </w: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2</w:t>
            </w:r>
          </w:p>
        </w:tc>
        <w:tc>
          <w:tcPr>
            <w:tcW w:w="1020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3</w:t>
            </w: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5</w:t>
            </w:r>
          </w:p>
        </w:tc>
      </w:tr>
      <w:tr w:rsidR="0085604A" w:rsidRPr="00E80158" w:rsidTr="00E80158">
        <w:tc>
          <w:tcPr>
            <w:tcW w:w="534" w:type="dxa"/>
          </w:tcPr>
          <w:p w:rsidR="0085604A" w:rsidRPr="00E80158" w:rsidRDefault="0085604A" w:rsidP="0092300C">
            <w:r w:rsidRPr="00E80158">
              <w:t>1.</w:t>
            </w:r>
          </w:p>
        </w:tc>
        <w:tc>
          <w:tcPr>
            <w:tcW w:w="3260" w:type="dxa"/>
          </w:tcPr>
          <w:p w:rsidR="0085604A" w:rsidRPr="00E80158" w:rsidRDefault="0085604A" w:rsidP="0092300C">
            <w:r w:rsidRPr="00E80158">
              <w:t>Объем внеурочной деятельности в неделю</w:t>
            </w:r>
          </w:p>
        </w:tc>
        <w:tc>
          <w:tcPr>
            <w:tcW w:w="1020" w:type="dxa"/>
          </w:tcPr>
          <w:p w:rsidR="0085604A" w:rsidRPr="00E80158" w:rsidRDefault="0085604A" w:rsidP="00E80158">
            <w:pPr>
              <w:jc w:val="center"/>
            </w:pPr>
            <w:r w:rsidRPr="00E80158">
              <w:t>2</w:t>
            </w: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</w:pPr>
            <w:r w:rsidRPr="00E80158">
              <w:t>2</w:t>
            </w:r>
          </w:p>
        </w:tc>
        <w:tc>
          <w:tcPr>
            <w:tcW w:w="1020" w:type="dxa"/>
          </w:tcPr>
          <w:p w:rsidR="0085604A" w:rsidRPr="00E80158" w:rsidRDefault="0085604A" w:rsidP="00E80158">
            <w:pPr>
              <w:jc w:val="center"/>
            </w:pPr>
            <w:r w:rsidRPr="00E80158">
              <w:t>2</w:t>
            </w: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</w:pP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</w:pPr>
            <w:r w:rsidRPr="00E80158">
              <w:t>2</w:t>
            </w:r>
          </w:p>
        </w:tc>
      </w:tr>
      <w:tr w:rsidR="0085604A" w:rsidRPr="00E80158" w:rsidTr="00E80158">
        <w:tc>
          <w:tcPr>
            <w:tcW w:w="534" w:type="dxa"/>
          </w:tcPr>
          <w:p w:rsidR="0085604A" w:rsidRPr="00E80158" w:rsidRDefault="0085604A" w:rsidP="0092300C">
            <w:r w:rsidRPr="00E80158">
              <w:t>2.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5604A" w:rsidRPr="00E80158" w:rsidRDefault="0085604A" w:rsidP="005A5A6D">
            <w:r w:rsidRPr="00E80158">
              <w:t>Объем внеурочной деятельности в год</w:t>
            </w:r>
          </w:p>
        </w:tc>
        <w:tc>
          <w:tcPr>
            <w:tcW w:w="1020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66</w:t>
            </w: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68</w:t>
            </w:r>
          </w:p>
        </w:tc>
        <w:tc>
          <w:tcPr>
            <w:tcW w:w="1020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68</w:t>
            </w: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85604A" w:rsidRPr="00E80158" w:rsidRDefault="0085604A" w:rsidP="00E80158">
            <w:pPr>
              <w:jc w:val="center"/>
              <w:rPr>
                <w:b/>
              </w:rPr>
            </w:pPr>
            <w:r w:rsidRPr="00E80158">
              <w:rPr>
                <w:b/>
              </w:rPr>
              <w:t>70</w:t>
            </w:r>
          </w:p>
        </w:tc>
      </w:tr>
    </w:tbl>
    <w:p w:rsidR="0085604A" w:rsidRPr="0092300C" w:rsidRDefault="0085604A" w:rsidP="0092300C"/>
    <w:sectPr w:rsidR="0085604A" w:rsidRPr="0092300C" w:rsidSect="009230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E"/>
    <w:rsid w:val="00041A4C"/>
    <w:rsid w:val="0017206E"/>
    <w:rsid w:val="005A5A6D"/>
    <w:rsid w:val="006E2ADE"/>
    <w:rsid w:val="007A4519"/>
    <w:rsid w:val="0085604A"/>
    <w:rsid w:val="00896205"/>
    <w:rsid w:val="0092300C"/>
    <w:rsid w:val="00974C5D"/>
    <w:rsid w:val="00D27C42"/>
    <w:rsid w:val="00DD2627"/>
    <w:rsid w:val="00E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D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2ADE"/>
    <w:rPr>
      <w:rFonts w:cs="Times New Roman"/>
      <w:b/>
      <w:bCs/>
    </w:rPr>
  </w:style>
  <w:style w:type="paragraph" w:styleId="NoSpacing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2ADE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172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235</Words>
  <Characters>1346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</cp:revision>
  <dcterms:created xsi:type="dcterms:W3CDTF">2016-03-16T20:50:00Z</dcterms:created>
  <dcterms:modified xsi:type="dcterms:W3CDTF">2016-03-23T04:50:00Z</dcterms:modified>
</cp:coreProperties>
</file>