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C7" w:rsidRPr="0074473B" w:rsidRDefault="00F057C7" w:rsidP="0074473B">
      <w:pPr>
        <w:widowControl w:val="0"/>
        <w:autoSpaceDE w:val="0"/>
        <w:autoSpaceDN w:val="0"/>
        <w:adjustRightInd w:val="0"/>
        <w:jc w:val="center"/>
        <w:outlineLvl w:val="4"/>
        <w:rPr>
          <w:rFonts w:cs="Calibri"/>
          <w:b/>
          <w:sz w:val="28"/>
        </w:rPr>
      </w:pPr>
      <w:r>
        <w:rPr>
          <w:rFonts w:cs="Calibri"/>
          <w:b/>
          <w:sz w:val="28"/>
        </w:rPr>
        <w:t>И</w:t>
      </w:r>
      <w:r w:rsidRPr="0074473B">
        <w:rPr>
          <w:rFonts w:cs="Calibri"/>
          <w:b/>
          <w:sz w:val="28"/>
        </w:rPr>
        <w:t>нформаци</w:t>
      </w:r>
      <w:r>
        <w:rPr>
          <w:rFonts w:cs="Calibri"/>
          <w:b/>
          <w:sz w:val="28"/>
        </w:rPr>
        <w:t>я</w:t>
      </w:r>
      <w:r w:rsidRPr="0074473B">
        <w:rPr>
          <w:rFonts w:cs="Calibri"/>
          <w:b/>
          <w:sz w:val="28"/>
        </w:rPr>
        <w:t xml:space="preserve"> о наличии библиотек, объектов питания и охраны здоровья обучающихся</w:t>
      </w:r>
    </w:p>
    <w:p w:rsidR="00F057C7" w:rsidRDefault="00F057C7" w:rsidP="0074473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07"/>
        <w:gridCol w:w="4356"/>
        <w:gridCol w:w="4110"/>
        <w:gridCol w:w="3969"/>
      </w:tblGrid>
      <w:tr w:rsidR="00F057C7" w:rsidRPr="00856B18" w:rsidTr="0074473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Параметр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Столовая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Медицинский пункт</w:t>
            </w:r>
            <w:r>
              <w:rPr>
                <w:rFonts w:cs="Calibri"/>
              </w:rPr>
              <w:t xml:space="preserve"> </w:t>
            </w:r>
          </w:p>
        </w:tc>
      </w:tr>
      <w:tr w:rsidR="00F057C7" w:rsidRPr="00856B18" w:rsidTr="0074473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Адрес местонахождения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A62F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243229</w:t>
            </w:r>
            <w:r w:rsidRPr="00F855B6">
              <w:rPr>
                <w:rFonts w:cs="Calibri"/>
              </w:rPr>
              <w:t>, Брянс</w:t>
            </w:r>
            <w:r>
              <w:rPr>
                <w:rFonts w:cs="Calibri"/>
              </w:rPr>
              <w:t>кая область, Мглинский район, п.</w:t>
            </w:r>
            <w:r w:rsidRPr="00F855B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Беловодка , ул.60 лет Октября д.39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A62F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243229</w:t>
            </w:r>
            <w:r w:rsidRPr="00F855B6">
              <w:rPr>
                <w:rFonts w:cs="Calibri"/>
              </w:rPr>
              <w:t>, Брянс</w:t>
            </w:r>
            <w:r>
              <w:rPr>
                <w:rFonts w:cs="Calibri"/>
              </w:rPr>
              <w:t>кая область, Мглинский район, п.</w:t>
            </w:r>
            <w:r w:rsidRPr="00F855B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Беловодка , ул.60 лет Октября д.39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Default="00F057C7" w:rsidP="0074473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243229</w:t>
            </w:r>
            <w:r w:rsidRPr="00F855B6">
              <w:rPr>
                <w:rFonts w:cs="Calibri"/>
              </w:rPr>
              <w:t>, Брянс</w:t>
            </w:r>
            <w:r>
              <w:rPr>
                <w:rFonts w:cs="Calibri"/>
              </w:rPr>
              <w:t>кая область, Мглинский район, п.</w:t>
            </w:r>
            <w:r w:rsidRPr="00F855B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Беловодка , ул.60 лет Октября д.39</w:t>
            </w:r>
          </w:p>
          <w:p w:rsidR="00F057C7" w:rsidRPr="00856B18" w:rsidRDefault="00F057C7" w:rsidP="0074473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243229</w:t>
            </w:r>
            <w:r w:rsidRPr="00F855B6">
              <w:rPr>
                <w:rFonts w:cs="Calibri"/>
              </w:rPr>
              <w:t>, Брянс</w:t>
            </w:r>
            <w:r>
              <w:rPr>
                <w:rFonts w:cs="Calibri"/>
              </w:rPr>
              <w:t>кая область, Мглинский район, п.</w:t>
            </w:r>
            <w:r w:rsidRPr="00F855B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Беловодка , ул.60 лет Октября д.1</w:t>
            </w:r>
          </w:p>
        </w:tc>
      </w:tr>
      <w:tr w:rsidR="00F057C7" w:rsidRPr="00856B18" w:rsidTr="0074473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Площадь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19,4 кв.м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Default="00F057C7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38,7 кв.м</w:t>
            </w:r>
          </w:p>
          <w:p w:rsidR="00F057C7" w:rsidRPr="00856B18" w:rsidRDefault="00F057C7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A62F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057C7" w:rsidRPr="00856B18" w:rsidTr="0074473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Количество мест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A62F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Pr="00856B18" w:rsidRDefault="00F057C7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7C7" w:rsidRDefault="00F057C7" w:rsidP="00AE6919">
            <w:pPr>
              <w:widowControl w:val="0"/>
              <w:autoSpaceDE w:val="0"/>
              <w:autoSpaceDN w:val="0"/>
              <w:adjustRightInd w:val="0"/>
            </w:pPr>
            <w:r w:rsidRPr="00AE6919">
              <w:t>Медицинское обслуживание работников и воспитанников производит</w:t>
            </w:r>
            <w:r>
              <w:t>ся работниками Беловодской</w:t>
            </w:r>
            <w:r w:rsidRPr="00AE6919">
              <w:t xml:space="preserve"> амбулатории и Мглинской ЦРБ</w:t>
            </w:r>
            <w:r>
              <w:t xml:space="preserve"> </w:t>
            </w:r>
          </w:p>
          <w:p w:rsidR="00F057C7" w:rsidRDefault="00F057C7" w:rsidP="00AE69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t>(</w:t>
            </w:r>
            <w:r w:rsidRPr="00AE6919">
              <w:t>Договор  на оказание медицинских  усл</w:t>
            </w:r>
            <w:bookmarkStart w:id="0" w:name="_GoBack"/>
            <w:bookmarkEnd w:id="0"/>
            <w:r w:rsidRPr="00AE6919">
              <w:t>уг ГБУЗ «Мглинская ЦРБ»  от 10 июня 2015г. №69)</w:t>
            </w:r>
          </w:p>
          <w:p w:rsidR="00F057C7" w:rsidRPr="00AE6919" w:rsidRDefault="00F057C7" w:rsidP="00AE69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57C7" w:rsidRDefault="00F057C7"/>
    <w:sectPr w:rsidR="00F057C7" w:rsidSect="007447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73B"/>
    <w:rsid w:val="00651254"/>
    <w:rsid w:val="00660A26"/>
    <w:rsid w:val="006E2ADE"/>
    <w:rsid w:val="0074473B"/>
    <w:rsid w:val="00856B18"/>
    <w:rsid w:val="00896205"/>
    <w:rsid w:val="009302BB"/>
    <w:rsid w:val="00A43264"/>
    <w:rsid w:val="00A62F9E"/>
    <w:rsid w:val="00AE6919"/>
    <w:rsid w:val="00DB4D5D"/>
    <w:rsid w:val="00F057C7"/>
    <w:rsid w:val="00F8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2ADE"/>
    <w:rPr>
      <w:rFonts w:cs="Times New Roman"/>
      <w:b/>
      <w:bCs/>
    </w:rPr>
  </w:style>
  <w:style w:type="paragraph" w:styleId="NoSpacing">
    <w:name w:val="No Spacing"/>
    <w:uiPriority w:val="99"/>
    <w:qFormat/>
    <w:rsid w:val="006E2AD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2ADE"/>
    <w:pPr>
      <w:ind w:left="720"/>
      <w:contextualSpacing/>
    </w:pPr>
  </w:style>
  <w:style w:type="paragraph" w:customStyle="1" w:styleId="a">
    <w:name w:val="Знак Знак Знак"/>
    <w:basedOn w:val="Normal"/>
    <w:uiPriority w:val="99"/>
    <w:rsid w:val="00AE69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109</Words>
  <Characters>624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</cp:revision>
  <dcterms:created xsi:type="dcterms:W3CDTF">2016-04-03T22:15:00Z</dcterms:created>
  <dcterms:modified xsi:type="dcterms:W3CDTF">2016-04-08T03:39:00Z</dcterms:modified>
</cp:coreProperties>
</file>